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CF" w:rsidRDefault="000917E8">
      <w:pPr>
        <w:pStyle w:val="Title"/>
        <w:pBdr>
          <w:bottom w:val="dotted" w:sz="6" w:space="0" w:color="000080"/>
        </w:pBdr>
        <w:jc w:val="left"/>
        <w:rPr>
          <w:rFonts w:ascii="Century Gothic" w:hAnsi="Century Gothic"/>
          <w:b w:val="0"/>
          <w:color w:val="00008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ge">
                  <wp:posOffset>127635</wp:posOffset>
                </wp:positionV>
                <wp:extent cx="6038215" cy="598170"/>
                <wp:effectExtent l="0" t="0" r="63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59817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158E" id="Rectangle 3" o:spid="_x0000_s1026" style="position:absolute;margin-left:73.7pt;margin-top:10.05pt;width:475.45pt;height:47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rnfwIAAPsE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" fillcolor="#339" stroked="f">
                <w10:wrap anchorx="page" anchory="page"/>
              </v:rect>
            </w:pict>
          </mc:Fallback>
        </mc:AlternateContent>
      </w:r>
    </w:p>
    <w:p w:rsidR="00995ACF" w:rsidRDefault="000917E8">
      <w:pPr>
        <w:pStyle w:val="Title"/>
        <w:pBdr>
          <w:bottom w:val="dotted" w:sz="6" w:space="0" w:color="000080"/>
        </w:pBdr>
        <w:jc w:val="left"/>
        <w:rPr>
          <w:rFonts w:ascii="Century Gothic" w:hAnsi="Century Gothic"/>
          <w:b w:val="0"/>
          <w:color w:val="000080"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1075689</wp:posOffset>
                </wp:positionV>
                <wp:extent cx="6028055" cy="0"/>
                <wp:effectExtent l="0" t="38100" r="48895" b="381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AA5E7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3.45pt,84.7pt" to="548.1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qkFQIAACk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" strokecolor="#339" strokeweight="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897889</wp:posOffset>
                </wp:positionV>
                <wp:extent cx="6028055" cy="0"/>
                <wp:effectExtent l="0" t="38100" r="48895" b="381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19F0A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3.45pt,70.7pt" to="548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YAFQIAACk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" strokecolor="#339" strokeweight="6pt">
                <w10:wrap anchorx="page" anchory="page"/>
              </v:line>
            </w:pict>
          </mc:Fallback>
        </mc:AlternateContent>
      </w:r>
    </w:p>
    <w:p w:rsidR="00995ACF" w:rsidRDefault="000457B1">
      <w:pPr>
        <w:pStyle w:val="Title"/>
        <w:pBdr>
          <w:bottom w:val="dotted" w:sz="6" w:space="0" w:color="000080"/>
        </w:pBdr>
        <w:jc w:val="left"/>
        <w:rPr>
          <w:rFonts w:ascii="Century Gothic" w:hAnsi="Century Gothic"/>
          <w:b w:val="0"/>
          <w:color w:val="000000"/>
          <w:sz w:val="32"/>
        </w:rPr>
      </w:pPr>
      <w:r>
        <w:rPr>
          <w:rFonts w:ascii="Century Gothic" w:hAnsi="Century Gothic"/>
          <w:b w:val="0"/>
          <w:color w:val="000000"/>
          <w:sz w:val="32"/>
        </w:rPr>
        <w:t>Your Name Here</w:t>
      </w:r>
    </w:p>
    <w:p w:rsidR="00995ACF" w:rsidRDefault="000457B1">
      <w:pPr>
        <w:rPr>
          <w:rFonts w:ascii="Century Gothic" w:hAnsi="Century Gothic"/>
          <w:color w:val="5B3D23"/>
        </w:rPr>
      </w:pPr>
      <w:r>
        <w:rPr>
          <w:rFonts w:ascii="Century Gothic" w:hAnsi="Century Gothic"/>
          <w:color w:val="5B3D23"/>
        </w:rPr>
        <w:t>Address Line 1</w:t>
      </w:r>
    </w:p>
    <w:p w:rsidR="00995ACF" w:rsidRDefault="000457B1">
      <w:pPr>
        <w:rPr>
          <w:rFonts w:ascii="Century Gothic" w:hAnsi="Century Gothic"/>
          <w:color w:val="5B3D23"/>
        </w:rPr>
      </w:pPr>
      <w:bookmarkStart w:id="0" w:name="_GoBack"/>
      <w:r>
        <w:rPr>
          <w:rFonts w:ascii="Century Gothic" w:hAnsi="Century Gothic"/>
          <w:color w:val="5B3D23"/>
        </w:rPr>
        <w:t>Address Line 2</w:t>
      </w:r>
    </w:p>
    <w:bookmarkEnd w:id="0"/>
    <w:p w:rsidR="00995ACF" w:rsidRDefault="000457B1">
      <w:pPr>
        <w:rPr>
          <w:rFonts w:ascii="Century Gothic" w:hAnsi="Century Gothic"/>
          <w:color w:val="5B3D23"/>
        </w:rPr>
      </w:pPr>
      <w:r>
        <w:rPr>
          <w:rFonts w:ascii="Century Gothic" w:hAnsi="Century Gothic"/>
          <w:color w:val="5B3D23"/>
        </w:rPr>
        <w:t>City, State/Province Postal Code</w:t>
      </w:r>
    </w:p>
    <w:p w:rsidR="00995ACF" w:rsidRDefault="000457B1">
      <w:pPr>
        <w:rPr>
          <w:rFonts w:ascii="Century Gothic" w:hAnsi="Century Gothic"/>
          <w:sz w:val="22"/>
        </w:rPr>
      </w:pPr>
      <w:r>
        <w:rPr>
          <w:rFonts w:ascii="Century Gothic" w:hAnsi="Century Gothic"/>
          <w:color w:val="5B3D23"/>
        </w:rPr>
        <w:t>Home Phone (000) 555-2468</w:t>
      </w:r>
    </w:p>
    <w:p w:rsidR="00995ACF" w:rsidRDefault="00995ACF">
      <w:pPr>
        <w:rPr>
          <w:rFonts w:ascii="Century Gothic" w:hAnsi="Century Gothic"/>
          <w:sz w:val="22"/>
        </w:rPr>
      </w:pPr>
    </w:p>
    <w:p w:rsidR="00995ACF" w:rsidRDefault="00995ACF">
      <w:pPr>
        <w:rPr>
          <w:rFonts w:ascii="Century Gothic" w:hAnsi="Century Gothic"/>
          <w:b/>
          <w:color w:val="333399"/>
          <w:sz w:val="22"/>
        </w:rPr>
      </w:pPr>
    </w:p>
    <w:p w:rsidR="00995ACF" w:rsidRDefault="000457B1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color w:val="333399"/>
          <w:sz w:val="22"/>
        </w:rPr>
        <w:t>OBJECTIVE</w:t>
      </w:r>
      <w:r>
        <w:rPr>
          <w:rFonts w:ascii="Century Gothic" w:hAnsi="Century Gothic"/>
          <w:color w:val="333399"/>
          <w:sz w:val="22"/>
        </w:rPr>
        <w:t>:</w:t>
      </w:r>
      <w:r>
        <w:rPr>
          <w:rFonts w:ascii="Century Gothic" w:hAnsi="Century Gothic"/>
          <w:sz w:val="22"/>
        </w:rPr>
        <w:t xml:space="preserve"> Your own entry goes here.</w:t>
      </w:r>
    </w:p>
    <w:p w:rsidR="00995ACF" w:rsidRDefault="00995ACF">
      <w:pPr>
        <w:pStyle w:val="Heading1"/>
        <w:rPr>
          <w:rFonts w:ascii="Century Gothic" w:hAnsi="Century Gothic"/>
          <w:sz w:val="22"/>
        </w:rPr>
      </w:pPr>
    </w:p>
    <w:p w:rsidR="00995ACF" w:rsidRDefault="00995ACF">
      <w:pPr>
        <w:pStyle w:val="Heading1"/>
        <w:rPr>
          <w:rFonts w:ascii="Century Gothic" w:hAnsi="Century Gothic"/>
          <w:color w:val="333399"/>
          <w:sz w:val="22"/>
        </w:rPr>
      </w:pPr>
    </w:p>
    <w:p w:rsidR="00995ACF" w:rsidRDefault="000457B1">
      <w:pPr>
        <w:pStyle w:val="Heading1"/>
        <w:rPr>
          <w:rFonts w:ascii="Century Gothic" w:hAnsi="Century Gothic"/>
          <w:color w:val="333399"/>
          <w:sz w:val="22"/>
        </w:rPr>
      </w:pPr>
      <w:r>
        <w:rPr>
          <w:rFonts w:ascii="Century Gothic" w:hAnsi="Century Gothic"/>
          <w:color w:val="333399"/>
          <w:sz w:val="22"/>
        </w:rPr>
        <w:t>QUALIFICATIONS</w:t>
      </w:r>
    </w:p>
    <w:p w:rsidR="00995ACF" w:rsidRDefault="000457B1">
      <w:pPr>
        <w:pStyle w:val="BodyTextIndent"/>
        <w:rPr>
          <w:rFonts w:ascii="Century Gothic" w:hAnsi="Century Gothic"/>
        </w:rPr>
      </w:pPr>
      <w:r>
        <w:rPr>
          <w:rFonts w:ascii="Century Gothic" w:hAnsi="Century Gothic"/>
        </w:rPr>
        <w:t xml:space="preserve">Using action words to maximize the impact, describe how your background and strengths would make you a strong candidate for the position you are seeking. This section should be concise, contain action words, and should sell your most marketable experiences and abilities.   </w:t>
      </w:r>
    </w:p>
    <w:p w:rsidR="00995ACF" w:rsidRDefault="00995ACF">
      <w:pPr>
        <w:pStyle w:val="Heading2"/>
        <w:rPr>
          <w:rFonts w:ascii="Century Gothic" w:hAnsi="Century Gothic"/>
        </w:rPr>
      </w:pPr>
    </w:p>
    <w:p w:rsidR="00995ACF" w:rsidRDefault="00995ACF">
      <w:pPr>
        <w:pStyle w:val="Heading2"/>
        <w:rPr>
          <w:rFonts w:ascii="Century Gothic" w:hAnsi="Century Gothic"/>
          <w:color w:val="333399"/>
        </w:rPr>
      </w:pPr>
    </w:p>
    <w:p w:rsidR="00995ACF" w:rsidRDefault="000457B1">
      <w:pPr>
        <w:pStyle w:val="Heading2"/>
        <w:rPr>
          <w:rFonts w:ascii="Century Gothic" w:hAnsi="Century Gothic"/>
          <w:color w:val="333399"/>
        </w:rPr>
      </w:pPr>
      <w:r>
        <w:rPr>
          <w:rFonts w:ascii="Century Gothic" w:hAnsi="Century Gothic"/>
          <w:color w:val="333399"/>
        </w:rPr>
        <w:t>EDUCATION</w:t>
      </w:r>
    </w:p>
    <w:p w:rsidR="00995ACF" w:rsidRDefault="000457B1">
      <w:pPr>
        <w:ind w:left="1800" w:hanging="10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19xx-19xx</w:t>
      </w:r>
      <w:r>
        <w:rPr>
          <w:rFonts w:ascii="Century Gothic" w:hAnsi="Century Gothic"/>
          <w:sz w:val="22"/>
        </w:rPr>
        <w:tab/>
        <w:t>Degree obtained, school name</w:t>
      </w:r>
    </w:p>
    <w:p w:rsidR="00995ACF" w:rsidRDefault="000457B1">
      <w:pPr>
        <w:ind w:left="1800" w:hanging="10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19xx-19xx</w:t>
      </w:r>
      <w:r>
        <w:rPr>
          <w:rFonts w:ascii="Century Gothic" w:hAnsi="Century Gothic"/>
          <w:sz w:val="22"/>
        </w:rPr>
        <w:tab/>
        <w:t>Degree obtained, school name</w:t>
      </w:r>
    </w:p>
    <w:p w:rsidR="00995ACF" w:rsidRDefault="00995ACF">
      <w:pPr>
        <w:pStyle w:val="Heading2"/>
        <w:rPr>
          <w:rFonts w:ascii="Century Gothic" w:hAnsi="Century Gothic"/>
          <w:b w:val="0"/>
        </w:rPr>
      </w:pPr>
    </w:p>
    <w:p w:rsidR="00995ACF" w:rsidRDefault="00995ACF"/>
    <w:p w:rsidR="00995ACF" w:rsidRDefault="000457B1">
      <w:pPr>
        <w:pStyle w:val="Heading2"/>
        <w:rPr>
          <w:rFonts w:ascii="Century Gothic" w:hAnsi="Century Gothic"/>
          <w:color w:val="5B3D23"/>
        </w:rPr>
      </w:pPr>
      <w:r>
        <w:rPr>
          <w:rFonts w:ascii="Century Gothic" w:hAnsi="Century Gothic"/>
          <w:color w:val="333399"/>
        </w:rPr>
        <w:t>EMPLOYMENT</w:t>
      </w:r>
    </w:p>
    <w:p w:rsidR="00995ACF" w:rsidRDefault="000457B1">
      <w:pPr>
        <w:ind w:left="1800" w:hanging="10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19xx-19xx</w:t>
      </w:r>
      <w:r>
        <w:rPr>
          <w:rFonts w:ascii="Century Gothic" w:hAnsi="Century Gothic"/>
          <w:sz w:val="22"/>
        </w:rPr>
        <w:tab/>
        <w:t>Position, Name of Company</w:t>
      </w:r>
    </w:p>
    <w:p w:rsidR="00995ACF" w:rsidRDefault="000457B1">
      <w:pPr>
        <w:ind w:left="180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In the same manner as above, describe your first job responsibilities. Be concise; remove all unnecessary words and phrases. Include the specific results of your actions or decisions to demonstrate your contribution. </w:t>
      </w:r>
    </w:p>
    <w:p w:rsidR="00995ACF" w:rsidRDefault="00995ACF">
      <w:pPr>
        <w:ind w:left="1800"/>
        <w:rPr>
          <w:rFonts w:ascii="Century Gothic" w:hAnsi="Century Gothic"/>
          <w:sz w:val="22"/>
        </w:rPr>
      </w:pPr>
    </w:p>
    <w:p w:rsidR="00995ACF" w:rsidRDefault="00995ACF">
      <w:pPr>
        <w:ind w:left="1800" w:hanging="1080"/>
        <w:rPr>
          <w:rFonts w:ascii="Century Gothic" w:hAnsi="Century Gothic"/>
          <w:sz w:val="22"/>
        </w:rPr>
      </w:pPr>
    </w:p>
    <w:p w:rsidR="00995ACF" w:rsidRDefault="000457B1">
      <w:pPr>
        <w:ind w:left="1800" w:hanging="10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19xx-19xx</w:t>
      </w:r>
      <w:r>
        <w:rPr>
          <w:rFonts w:ascii="Century Gothic" w:hAnsi="Century Gothic"/>
          <w:sz w:val="22"/>
        </w:rPr>
        <w:tab/>
        <w:t>Position, Name of Company</w:t>
      </w:r>
    </w:p>
    <w:p w:rsidR="00995ACF" w:rsidRDefault="000457B1">
      <w:pPr>
        <w:ind w:left="180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 the same manner as above, describe your next (or current) job.</w:t>
      </w:r>
    </w:p>
    <w:p w:rsidR="00995ACF" w:rsidRDefault="00995ACF">
      <w:pPr>
        <w:ind w:left="1800"/>
        <w:rPr>
          <w:rFonts w:ascii="Century Gothic" w:hAnsi="Century Gothic"/>
          <w:sz w:val="22"/>
        </w:rPr>
      </w:pPr>
    </w:p>
    <w:p w:rsidR="00995ACF" w:rsidRDefault="00995ACF">
      <w:pPr>
        <w:ind w:left="1800" w:hanging="1080"/>
        <w:rPr>
          <w:rFonts w:ascii="Century Gothic" w:hAnsi="Century Gothic"/>
          <w:sz w:val="22"/>
        </w:rPr>
      </w:pPr>
    </w:p>
    <w:p w:rsidR="00995ACF" w:rsidRDefault="000457B1">
      <w:pPr>
        <w:ind w:left="1800" w:hanging="10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19xx-19xx</w:t>
      </w:r>
      <w:r>
        <w:rPr>
          <w:rFonts w:ascii="Century Gothic" w:hAnsi="Century Gothic"/>
          <w:sz w:val="22"/>
        </w:rPr>
        <w:tab/>
        <w:t>Position, Name of Company</w:t>
      </w:r>
    </w:p>
    <w:p w:rsidR="00995ACF" w:rsidRDefault="000457B1">
      <w:pPr>
        <w:ind w:left="180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 the same manner as above, describe your next (or current) job.</w:t>
      </w:r>
    </w:p>
    <w:p w:rsidR="00995ACF" w:rsidRDefault="00995ACF">
      <w:pPr>
        <w:ind w:left="1800"/>
        <w:rPr>
          <w:rFonts w:ascii="Century Gothic" w:hAnsi="Century Gothic"/>
          <w:sz w:val="22"/>
        </w:rPr>
      </w:pPr>
    </w:p>
    <w:p w:rsidR="00995ACF" w:rsidRDefault="00995ACF">
      <w:pPr>
        <w:ind w:left="1800" w:hanging="1080"/>
        <w:rPr>
          <w:rFonts w:ascii="Century Gothic" w:hAnsi="Century Gothic"/>
          <w:sz w:val="22"/>
        </w:rPr>
      </w:pPr>
    </w:p>
    <w:p w:rsidR="00995ACF" w:rsidRDefault="000457B1">
      <w:pPr>
        <w:ind w:left="1800" w:hanging="108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19xx-19xx</w:t>
      </w:r>
      <w:r>
        <w:rPr>
          <w:rFonts w:ascii="Century Gothic" w:hAnsi="Century Gothic"/>
          <w:sz w:val="22"/>
        </w:rPr>
        <w:tab/>
        <w:t>Position, Name of Company</w:t>
      </w:r>
    </w:p>
    <w:p w:rsidR="00995ACF" w:rsidRDefault="000457B1">
      <w:pPr>
        <w:ind w:left="180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In the same manner as above, describe your current or most recent job.</w:t>
      </w:r>
    </w:p>
    <w:p w:rsidR="00631D5F" w:rsidRDefault="00631D5F">
      <w:pPr>
        <w:rPr>
          <w:rFonts w:ascii="Century Gothic" w:hAnsi="Century Gothic"/>
          <w:sz w:val="22"/>
        </w:rPr>
      </w:pPr>
    </w:p>
    <w:sectPr w:rsidR="00631D5F" w:rsidSect="00995AC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DA" w:rsidRDefault="003F01DA">
      <w:r>
        <w:separator/>
      </w:r>
    </w:p>
  </w:endnote>
  <w:endnote w:type="continuationSeparator" w:id="0">
    <w:p w:rsidR="003F01DA" w:rsidRDefault="003F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DA" w:rsidRDefault="003F01DA">
      <w:r>
        <w:separator/>
      </w:r>
    </w:p>
  </w:footnote>
  <w:footnote w:type="continuationSeparator" w:id="0">
    <w:p w:rsidR="003F01DA" w:rsidRDefault="003F0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CF" w:rsidRDefault="000917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-1102995</wp:posOffset>
              </wp:positionH>
              <wp:positionV relativeFrom="paragraph">
                <wp:posOffset>-457200</wp:posOffset>
              </wp:positionV>
              <wp:extent cx="7772400" cy="1007110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71100"/>
                      </a:xfrm>
                      <a:prstGeom prst="rect">
                        <a:avLst/>
                      </a:prstGeom>
                      <a:solidFill>
                        <a:srgbClr val="FFCC99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5049A" id="Rectangle 1" o:spid="_x0000_s1026" style="position:absolute;margin-left:-86.85pt;margin-top:-36pt;width:612pt;height:79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" fillcolor="#fc9" stroked="f">
              <v:fill opacity="32896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5F"/>
    <w:rsid w:val="00032A85"/>
    <w:rsid w:val="000457B1"/>
    <w:rsid w:val="000917E8"/>
    <w:rsid w:val="001C4613"/>
    <w:rsid w:val="003F01DA"/>
    <w:rsid w:val="00631D5F"/>
    <w:rsid w:val="00753EC4"/>
    <w:rsid w:val="00995ACF"/>
    <w:rsid w:val="00A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AFA14D-A47A-4244-8434-83482433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ennedy\AppData\Local\Temp\Rule_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Rule_Resume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BKennedy</dc:creator>
  <cp:lastModifiedBy>B. Kennedy</cp:lastModifiedBy>
  <cp:revision>2</cp:revision>
  <cp:lastPrinted>2000-02-09T19:08:00Z</cp:lastPrinted>
  <dcterms:created xsi:type="dcterms:W3CDTF">2015-05-08T17:26:00Z</dcterms:created>
  <dcterms:modified xsi:type="dcterms:W3CDTF">2015-05-08T17:26:00Z</dcterms:modified>
</cp:coreProperties>
</file>