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auto"/>
          <w:sz w:val="36"/>
          <w:szCs w:val="36"/>
        </w:rPr>
        <w:alias w:val="Resume Name"/>
        <w:tag w:val="Resume Name"/>
        <w:id w:val="809426422"/>
        <w:placeholder>
          <w:docPart w:val="CE6207AE7D4C4E478F6F06A04F62DC42"/>
        </w:placeholder>
        <w:docPartList>
          <w:docPartGallery w:val="Quick Parts"/>
          <w:docPartCategory w:val=" Resume Name"/>
        </w:docPartList>
      </w:sdtPr>
      <w:sdtEndPr>
        <w:rPr>
          <w:sz w:val="22"/>
          <w:szCs w:val="22"/>
        </w:rPr>
      </w:sdtEndPr>
      <w:sdtContent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2330"/>
            <w:gridCol w:w="7750"/>
          </w:tblGrid>
          <w:tr w:rsidR="0075750A" w:rsidRPr="00DF38F8" w:rsidTr="00CB7C5C">
            <w:trPr>
              <w:trHeight w:val="648"/>
            </w:trPr>
            <w:tc>
              <w:tcPr>
                <w:tcW w:w="233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75750A" w:rsidRPr="00DF38F8" w:rsidRDefault="0075750A">
                <w:pPr>
                  <w:pStyle w:val="PersonalName"/>
                  <w:rPr>
                    <w:sz w:val="36"/>
                    <w:szCs w:val="36"/>
                  </w:rPr>
                </w:pPr>
              </w:p>
            </w:tc>
            <w:tc>
              <w:tcPr>
                <w:tcW w:w="775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75750A" w:rsidRPr="00DF38F8" w:rsidRDefault="006C611B" w:rsidP="00780416">
                <w:pPr>
                  <w:pStyle w:val="PersonalName"/>
                  <w:rPr>
                    <w:sz w:val="36"/>
                    <w:szCs w:val="36"/>
                  </w:rPr>
                </w:pPr>
                <w:sdt>
                  <w:sdtPr>
                    <w:rPr>
                      <w:sz w:val="36"/>
                      <w:szCs w:val="36"/>
                    </w:rPr>
                    <w:id w:val="809184597"/>
                    <w:placeholder>
                      <w:docPart w:val="1EE531144C6C42AF9141789A0F3119E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780416">
                      <w:rPr>
                        <w:sz w:val="36"/>
                        <w:szCs w:val="36"/>
                      </w:rPr>
                      <w:t>STUDENT NAME – EMAIL AND PHONE</w:t>
                    </w:r>
                  </w:sdtContent>
                </w:sdt>
              </w:p>
            </w:tc>
          </w:tr>
          <w:tr w:rsidR="0075750A" w:rsidRPr="00DF38F8" w:rsidTr="00CB7C5C">
            <w:trPr>
              <w:trHeight w:val="144"/>
            </w:trPr>
            <w:tc>
              <w:tcPr>
                <w:tcW w:w="233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75750A" w:rsidRPr="00DF38F8" w:rsidRDefault="0075750A">
                <w:pPr>
                  <w:pStyle w:val="Date"/>
                  <w:framePr w:wrap="auto" w:hAnchor="text" w:xAlign="left" w:yAlign="inline"/>
                  <w:suppressOverlap w:val="0"/>
                  <w:rPr>
                    <w:szCs w:val="23"/>
                  </w:rPr>
                </w:pPr>
              </w:p>
            </w:tc>
            <w:tc>
              <w:tcPr>
                <w:tcW w:w="7750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75750A" w:rsidRPr="00DF38F8" w:rsidRDefault="0075750A">
                <w:pPr>
                  <w:rPr>
                    <w:szCs w:val="23"/>
                  </w:rPr>
                </w:pPr>
              </w:p>
            </w:tc>
          </w:tr>
        </w:tbl>
        <w:p w:rsidR="0075750A" w:rsidRPr="00DF38F8" w:rsidRDefault="006C611B">
          <w:pPr>
            <w:rPr>
              <w:sz w:val="22"/>
              <w:szCs w:val="22"/>
            </w:rPr>
          </w:pPr>
        </w:p>
      </w:sdtContent>
    </w:sdt>
    <w:tbl>
      <w:tblPr>
        <w:tblStyle w:val="TableGrid"/>
        <w:tblW w:w="4996" w:type="pct"/>
        <w:jc w:val="center"/>
        <w:tblLook w:val="04A0" w:firstRow="1" w:lastRow="0" w:firstColumn="1" w:lastColumn="0" w:noHBand="0" w:noVBand="1"/>
      </w:tblPr>
      <w:tblGrid>
        <w:gridCol w:w="636"/>
        <w:gridCol w:w="9436"/>
      </w:tblGrid>
      <w:tr w:rsidR="0075750A" w:rsidRPr="00DF38F8" w:rsidTr="00365DA4">
        <w:trPr>
          <w:trHeight w:val="288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50A" w:rsidRPr="00DF38F8" w:rsidRDefault="0075750A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750A" w:rsidRPr="00DF38F8" w:rsidRDefault="00D20903" w:rsidP="00F0379B">
            <w:pPr>
              <w:pStyle w:val="Section"/>
              <w:spacing w:before="0" w:after="0"/>
              <w:rPr>
                <w:sz w:val="22"/>
                <w:szCs w:val="22"/>
              </w:rPr>
            </w:pPr>
            <w:r w:rsidRPr="00DF38F8">
              <w:rPr>
                <w:sz w:val="22"/>
                <w:szCs w:val="22"/>
              </w:rPr>
              <w:t>Objectives</w:t>
            </w:r>
          </w:p>
          <w:p w:rsidR="0075750A" w:rsidRPr="00DF38F8" w:rsidRDefault="001934F9" w:rsidP="00F0379B">
            <w:pPr>
              <w:spacing w:after="0"/>
              <w:rPr>
                <w:sz w:val="22"/>
                <w:szCs w:val="22"/>
              </w:rPr>
            </w:pPr>
            <w:r w:rsidRPr="00DF38F8">
              <w:rPr>
                <w:sz w:val="22"/>
                <w:szCs w:val="22"/>
              </w:rPr>
              <w:t>To utilize all aspects of my training and ability to continue to learn th</w:t>
            </w:r>
            <w:r w:rsidR="00F0379B" w:rsidRPr="00DF38F8">
              <w:rPr>
                <w:sz w:val="22"/>
                <w:szCs w:val="22"/>
              </w:rPr>
              <w:t>e skills required to work in my selective</w:t>
            </w:r>
            <w:r w:rsidRPr="00DF38F8">
              <w:rPr>
                <w:sz w:val="22"/>
                <w:szCs w:val="22"/>
              </w:rPr>
              <w:t xml:space="preserve"> field</w:t>
            </w:r>
            <w:r w:rsidR="00F0379B" w:rsidRPr="00DF38F8">
              <w:rPr>
                <w:sz w:val="22"/>
                <w:szCs w:val="22"/>
              </w:rPr>
              <w:t xml:space="preserve">. </w:t>
            </w:r>
            <w:r w:rsidRPr="00DF38F8">
              <w:rPr>
                <w:sz w:val="22"/>
                <w:szCs w:val="22"/>
              </w:rPr>
              <w:t xml:space="preserve"> </w:t>
            </w:r>
            <w:r w:rsidR="00CB7C5C">
              <w:rPr>
                <w:sz w:val="22"/>
                <w:szCs w:val="22"/>
              </w:rPr>
              <w:t xml:space="preserve">[Tailor to the specific job and/or career] </w:t>
            </w:r>
          </w:p>
          <w:p w:rsidR="00DF38F8" w:rsidRPr="00DF38F8" w:rsidRDefault="00DF38F8" w:rsidP="00F0379B">
            <w:pPr>
              <w:pStyle w:val="Section"/>
              <w:spacing w:before="0" w:after="0"/>
              <w:rPr>
                <w:sz w:val="22"/>
                <w:szCs w:val="22"/>
              </w:rPr>
            </w:pPr>
          </w:p>
          <w:p w:rsidR="0075750A" w:rsidRPr="00DF38F8" w:rsidRDefault="00D20903" w:rsidP="00F0379B">
            <w:pPr>
              <w:pStyle w:val="Section"/>
              <w:spacing w:before="0" w:after="0"/>
              <w:rPr>
                <w:sz w:val="22"/>
                <w:szCs w:val="22"/>
              </w:rPr>
            </w:pPr>
            <w:r w:rsidRPr="00DF38F8">
              <w:rPr>
                <w:sz w:val="22"/>
                <w:szCs w:val="22"/>
              </w:rPr>
              <w:t>Education</w:t>
            </w:r>
          </w:p>
          <w:p w:rsidR="0075750A" w:rsidRPr="00DF38F8" w:rsidRDefault="00CB7C5C" w:rsidP="00CB7C5C">
            <w:pPr>
              <w:pStyle w:val="ListBullet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LEMA Pilot High S</w:t>
            </w:r>
            <w:r w:rsidR="00EF22AF" w:rsidRPr="00DF38F8">
              <w:rPr>
                <w:sz w:val="22"/>
                <w:szCs w:val="22"/>
              </w:rPr>
              <w:t>chool</w:t>
            </w:r>
            <w:r>
              <w:rPr>
                <w:sz w:val="22"/>
                <w:szCs w:val="22"/>
              </w:rPr>
              <w:t>, Los Angeles, CA                                                              2011</w:t>
            </w:r>
            <w:r w:rsidR="001934F9" w:rsidRPr="00DF38F8">
              <w:rPr>
                <w:sz w:val="22"/>
                <w:szCs w:val="22"/>
              </w:rPr>
              <w:t xml:space="preserve"> - Present</w:t>
            </w:r>
          </w:p>
          <w:p w:rsidR="00401696" w:rsidRDefault="00401696" w:rsidP="00F0379B">
            <w:pPr>
              <w:pStyle w:val="ListBullet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</w:p>
          <w:p w:rsidR="0075750A" w:rsidRPr="00DF38F8" w:rsidRDefault="00401696" w:rsidP="00F0379B">
            <w:pPr>
              <w:pStyle w:val="ListBullet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CB7C5C">
              <w:rPr>
                <w:b/>
                <w:sz w:val="22"/>
                <w:szCs w:val="22"/>
              </w:rPr>
              <w:t>RELEVANT COURSEWORK</w:t>
            </w:r>
            <w:r>
              <w:rPr>
                <w:sz w:val="22"/>
                <w:szCs w:val="22"/>
              </w:rPr>
              <w:t xml:space="preserve">:  Digital Media, Filmmaking, Broadcast Journalism, Digital Yearbook, AP Psychology, </w:t>
            </w:r>
            <w:r w:rsidR="001934F9" w:rsidRPr="00DF38F8">
              <w:rPr>
                <w:sz w:val="22"/>
                <w:szCs w:val="22"/>
              </w:rPr>
              <w:t xml:space="preserve">College Preparatory </w:t>
            </w:r>
            <w:r w:rsidR="00EF22AF" w:rsidRPr="00DF38F8">
              <w:rPr>
                <w:sz w:val="22"/>
                <w:szCs w:val="22"/>
              </w:rPr>
              <w:t>Classes</w:t>
            </w:r>
          </w:p>
          <w:p w:rsidR="00DF38F8" w:rsidRPr="00DF38F8" w:rsidRDefault="00DF38F8" w:rsidP="00F0379B">
            <w:pPr>
              <w:pStyle w:val="Section"/>
              <w:spacing w:before="0" w:after="0"/>
              <w:rPr>
                <w:sz w:val="22"/>
                <w:szCs w:val="22"/>
              </w:rPr>
            </w:pPr>
          </w:p>
          <w:p w:rsidR="0075750A" w:rsidRPr="00DF38F8" w:rsidRDefault="00780416" w:rsidP="00F0379B">
            <w:pPr>
              <w:pStyle w:val="Section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professional </w:t>
            </w:r>
            <w:r w:rsidR="00D20903" w:rsidRPr="00DF38F8">
              <w:rPr>
                <w:sz w:val="22"/>
                <w:szCs w:val="22"/>
              </w:rPr>
              <w:t>experience</w:t>
            </w:r>
          </w:p>
          <w:sdt>
            <w:sdtPr>
              <w:rPr>
                <w:sz w:val="22"/>
                <w:szCs w:val="22"/>
              </w:rPr>
              <w:id w:val="326177524"/>
              <w:placeholder>
                <w:docPart w:val="9B7978F4BA134152879D821CE7639080"/>
              </w:placeholder>
            </w:sdtPr>
            <w:sdtEndPr/>
            <w:sdtContent>
              <w:p w:rsidR="00DF38F8" w:rsidRPr="00DF38F8" w:rsidRDefault="00780416" w:rsidP="00401696">
                <w:pPr>
                  <w:pStyle w:val="Subsection"/>
                  <w:spacing w:after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Domestic </w:t>
                </w:r>
                <w:r w:rsidR="009518D8">
                  <w:rPr>
                    <w:sz w:val="22"/>
                    <w:szCs w:val="22"/>
                  </w:rPr>
                  <w:t>S</w:t>
                </w:r>
                <w:r w:rsidR="000E0E07" w:rsidRPr="00DF38F8">
                  <w:rPr>
                    <w:sz w:val="22"/>
                    <w:szCs w:val="22"/>
                  </w:rPr>
                  <w:t>anitation</w:t>
                </w:r>
              </w:p>
            </w:sdtContent>
          </w:sdt>
          <w:p w:rsidR="00DF38F8" w:rsidRPr="00DF38F8" w:rsidRDefault="000E0E07" w:rsidP="00F0379B">
            <w:pPr>
              <w:spacing w:after="0"/>
              <w:rPr>
                <w:sz w:val="22"/>
                <w:szCs w:val="22"/>
              </w:rPr>
            </w:pPr>
            <w:r w:rsidRPr="00DF38F8">
              <w:rPr>
                <w:sz w:val="22"/>
                <w:szCs w:val="22"/>
              </w:rPr>
              <w:t>Garibay household</w:t>
            </w:r>
            <w:r w:rsidR="00401696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365DA4">
              <w:rPr>
                <w:sz w:val="22"/>
                <w:szCs w:val="22"/>
              </w:rPr>
              <w:t xml:space="preserve">                      </w:t>
            </w:r>
            <w:r w:rsidR="00401696">
              <w:rPr>
                <w:sz w:val="22"/>
                <w:szCs w:val="22"/>
              </w:rPr>
              <w:t xml:space="preserve"> </w:t>
            </w:r>
            <w:r w:rsidRPr="00DF38F8">
              <w:rPr>
                <w:sz w:val="22"/>
                <w:szCs w:val="22"/>
              </w:rPr>
              <w:t>2005-present</w:t>
            </w:r>
          </w:p>
          <w:p w:rsidR="000E0E07" w:rsidRPr="00DF38F8" w:rsidRDefault="000E0E07" w:rsidP="00F0379B">
            <w:pPr>
              <w:spacing w:after="0"/>
              <w:rPr>
                <w:sz w:val="22"/>
                <w:szCs w:val="22"/>
              </w:rPr>
            </w:pPr>
            <w:r w:rsidRPr="00DF38F8">
              <w:rPr>
                <w:sz w:val="22"/>
                <w:szCs w:val="22"/>
              </w:rPr>
              <w:t xml:space="preserve">Sweeping, washing dishes, outside gardening, </w:t>
            </w:r>
          </w:p>
          <w:sdt>
            <w:sdtPr>
              <w:rPr>
                <w:sz w:val="22"/>
                <w:szCs w:val="22"/>
              </w:rPr>
              <w:id w:val="3333762"/>
              <w:placeholder>
                <w:docPart w:val="11EE75503DB741FFA1B316283FDB7FE3"/>
              </w:placeholder>
            </w:sdtPr>
            <w:sdtEndPr/>
            <w:sdtContent>
              <w:p w:rsidR="00DF38F8" w:rsidRPr="00DF38F8" w:rsidRDefault="00DF38F8" w:rsidP="00F0379B">
                <w:pPr>
                  <w:pStyle w:val="Subsection"/>
                  <w:spacing w:after="0" w:line="240" w:lineRule="auto"/>
                  <w:rPr>
                    <w:sz w:val="22"/>
                    <w:szCs w:val="22"/>
                  </w:rPr>
                </w:pPr>
              </w:p>
              <w:p w:rsidR="00401696" w:rsidRDefault="000E0E07" w:rsidP="00401696">
                <w:pPr>
                  <w:pStyle w:val="Subsection"/>
                  <w:spacing w:after="0" w:line="240" w:lineRule="auto"/>
                  <w:rPr>
                    <w:sz w:val="22"/>
                    <w:szCs w:val="22"/>
                  </w:rPr>
                </w:pPr>
                <w:r w:rsidRPr="00DF38F8">
                  <w:rPr>
                    <w:sz w:val="22"/>
                    <w:szCs w:val="22"/>
                  </w:rPr>
                  <w:t>Babysittin</w:t>
                </w:r>
                <w:r w:rsidR="00401696">
                  <w:rPr>
                    <w:sz w:val="22"/>
                    <w:szCs w:val="22"/>
                  </w:rPr>
                  <w:t>g</w:t>
                </w:r>
              </w:p>
            </w:sdtContent>
          </w:sdt>
          <w:p w:rsidR="00B4467B" w:rsidRPr="00DF38F8" w:rsidRDefault="00401696" w:rsidP="00F0379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Kennedy Care Center                                                                 </w:t>
            </w:r>
            <w:r w:rsidR="00365DA4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2010 - Present</w:t>
            </w:r>
          </w:p>
          <w:p w:rsidR="00B4467B" w:rsidRPr="00DF38F8" w:rsidRDefault="00B4467B" w:rsidP="00F0379B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DF38F8">
              <w:rPr>
                <w:sz w:val="22"/>
                <w:szCs w:val="22"/>
              </w:rPr>
              <w:t xml:space="preserve">Supervised 10 kids on </w:t>
            </w:r>
            <w:r w:rsidR="00F0379B" w:rsidRPr="00DF38F8">
              <w:rPr>
                <w:sz w:val="22"/>
                <w:szCs w:val="22"/>
              </w:rPr>
              <w:t>separate</w:t>
            </w:r>
            <w:r w:rsidRPr="00DF38F8">
              <w:rPr>
                <w:sz w:val="22"/>
                <w:szCs w:val="22"/>
              </w:rPr>
              <w:t xml:space="preserve"> occasion</w:t>
            </w:r>
            <w:r w:rsidR="00F0379B" w:rsidRPr="00DF38F8">
              <w:rPr>
                <w:sz w:val="22"/>
                <w:szCs w:val="22"/>
              </w:rPr>
              <w:t>s</w:t>
            </w:r>
            <w:r w:rsidRPr="00DF38F8">
              <w:rPr>
                <w:sz w:val="22"/>
                <w:szCs w:val="22"/>
              </w:rPr>
              <w:t xml:space="preserve">, bathed the children, fed them, played </w:t>
            </w:r>
            <w:r w:rsidR="00F0379B" w:rsidRPr="00DF38F8">
              <w:rPr>
                <w:sz w:val="22"/>
                <w:szCs w:val="22"/>
              </w:rPr>
              <w:t>with them, and read</w:t>
            </w:r>
            <w:r w:rsidRPr="00DF38F8">
              <w:rPr>
                <w:sz w:val="22"/>
                <w:szCs w:val="22"/>
              </w:rPr>
              <w:t xml:space="preserve"> bed time stories.  </w:t>
            </w:r>
          </w:p>
          <w:p w:rsidR="00B4467B" w:rsidRPr="00DF38F8" w:rsidRDefault="00B4467B" w:rsidP="00F0379B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333766"/>
              <w:placeholder>
                <w:docPart w:val="4EEAD57354124C178ABBE80731009FA2"/>
              </w:placeholder>
            </w:sdtPr>
            <w:sdtEndPr/>
            <w:sdtContent>
              <w:p w:rsidR="00DF38F8" w:rsidRPr="00DF38F8" w:rsidRDefault="00B4467B" w:rsidP="00DF38F8">
                <w:pPr>
                  <w:pStyle w:val="Subsection"/>
                  <w:spacing w:after="0" w:line="240" w:lineRule="auto"/>
                  <w:rPr>
                    <w:sz w:val="22"/>
                    <w:szCs w:val="22"/>
                  </w:rPr>
                </w:pPr>
                <w:r w:rsidRPr="00DF38F8">
                  <w:rPr>
                    <w:sz w:val="22"/>
                    <w:szCs w:val="22"/>
                  </w:rPr>
                  <w:t xml:space="preserve">Financial Management </w:t>
                </w:r>
              </w:p>
            </w:sdtContent>
          </w:sdt>
          <w:p w:rsidR="00DF38F8" w:rsidRPr="00DF38F8" w:rsidRDefault="00401696" w:rsidP="00F0379B">
            <w:pPr>
              <w:pStyle w:val="ListBullet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Kaizen Heron Group                                                                 </w:t>
            </w:r>
            <w:r w:rsidR="00365DA4">
              <w:rPr>
                <w:sz w:val="22"/>
                <w:szCs w:val="22"/>
              </w:rPr>
              <w:t xml:space="preserve">                        </w:t>
            </w:r>
            <w:r w:rsidR="00DF38F8" w:rsidRPr="00DF38F8">
              <w:rPr>
                <w:sz w:val="22"/>
                <w:szCs w:val="22"/>
              </w:rPr>
              <w:t>2009-persent</w:t>
            </w:r>
          </w:p>
          <w:p w:rsidR="00B4467B" w:rsidRPr="00DF38F8" w:rsidRDefault="00F0379B" w:rsidP="00F0379B">
            <w:pPr>
              <w:pStyle w:val="ListBullet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DF38F8">
              <w:rPr>
                <w:sz w:val="22"/>
                <w:szCs w:val="22"/>
              </w:rPr>
              <w:t>During</w:t>
            </w:r>
            <w:r w:rsidR="00B4467B" w:rsidRPr="00DF38F8">
              <w:rPr>
                <w:sz w:val="22"/>
                <w:szCs w:val="22"/>
              </w:rPr>
              <w:t xml:space="preserve"> the times I would babysit I would be given money for snack</w:t>
            </w:r>
            <w:r w:rsidRPr="00DF38F8">
              <w:rPr>
                <w:sz w:val="22"/>
                <w:szCs w:val="22"/>
              </w:rPr>
              <w:t>s</w:t>
            </w:r>
            <w:r w:rsidR="00B4467B" w:rsidRPr="00DF38F8">
              <w:rPr>
                <w:sz w:val="22"/>
                <w:szCs w:val="22"/>
              </w:rPr>
              <w:t xml:space="preserve"> and would have to </w:t>
            </w:r>
            <w:r w:rsidRPr="00DF38F8">
              <w:rPr>
                <w:sz w:val="22"/>
                <w:szCs w:val="22"/>
              </w:rPr>
              <w:t>budget</w:t>
            </w:r>
            <w:r w:rsidR="00B4467B" w:rsidRPr="00DF38F8">
              <w:rPr>
                <w:sz w:val="22"/>
                <w:szCs w:val="22"/>
              </w:rPr>
              <w:t xml:space="preserve"> those funds. Also at times I would have to go grocery shopping</w:t>
            </w:r>
            <w:r w:rsidRPr="00DF38F8">
              <w:rPr>
                <w:sz w:val="22"/>
                <w:szCs w:val="22"/>
              </w:rPr>
              <w:t xml:space="preserve"> and would have to budget those funds as well</w:t>
            </w:r>
            <w:r w:rsidR="00B4467B" w:rsidRPr="00DF38F8">
              <w:rPr>
                <w:sz w:val="22"/>
                <w:szCs w:val="22"/>
              </w:rPr>
              <w:t>.</w:t>
            </w:r>
          </w:p>
          <w:p w:rsidR="00DF38F8" w:rsidRDefault="00DF38F8" w:rsidP="00F0379B">
            <w:pPr>
              <w:pStyle w:val="Section"/>
              <w:spacing w:before="0" w:after="0"/>
              <w:rPr>
                <w:sz w:val="22"/>
                <w:szCs w:val="22"/>
              </w:rPr>
            </w:pPr>
          </w:p>
          <w:p w:rsidR="0075750A" w:rsidRPr="00DF38F8" w:rsidRDefault="00401696" w:rsidP="00F0379B">
            <w:pPr>
              <w:pStyle w:val="Section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</w:t>
            </w:r>
            <w:r w:rsidR="00D20903" w:rsidRPr="00DF38F8">
              <w:rPr>
                <w:sz w:val="22"/>
                <w:szCs w:val="22"/>
              </w:rPr>
              <w:t>skills</w:t>
            </w:r>
            <w:r>
              <w:rPr>
                <w:sz w:val="22"/>
                <w:szCs w:val="22"/>
              </w:rPr>
              <w:t>&amp; ABILITIES</w:t>
            </w:r>
          </w:p>
          <w:p w:rsidR="0075750A" w:rsidRDefault="00780416" w:rsidP="00780416">
            <w:pPr>
              <w:pStyle w:val="ListBullet"/>
              <w:spacing w:after="0"/>
              <w:rPr>
                <w:sz w:val="22"/>
                <w:szCs w:val="22"/>
              </w:rPr>
            </w:pPr>
            <w:r w:rsidRPr="00CB7C5C">
              <w:rPr>
                <w:b/>
                <w:sz w:val="22"/>
                <w:szCs w:val="22"/>
              </w:rPr>
              <w:t>Communication</w:t>
            </w:r>
            <w:r>
              <w:rPr>
                <w:sz w:val="22"/>
                <w:szCs w:val="22"/>
              </w:rPr>
              <w:t xml:space="preserve">:  </w:t>
            </w:r>
            <w:r w:rsidR="000E0E07" w:rsidRPr="00DF38F8">
              <w:rPr>
                <w:sz w:val="22"/>
                <w:szCs w:val="22"/>
              </w:rPr>
              <w:t>Bilingual</w:t>
            </w:r>
            <w:r>
              <w:rPr>
                <w:sz w:val="22"/>
                <w:szCs w:val="22"/>
              </w:rPr>
              <w:t xml:space="preserve"> (English/Spanish, Oral and Written);</w:t>
            </w:r>
            <w:r w:rsidR="000E0E07" w:rsidRPr="00DF38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="000E0E07" w:rsidRPr="00780416">
              <w:rPr>
                <w:sz w:val="22"/>
                <w:szCs w:val="22"/>
              </w:rPr>
              <w:t xml:space="preserve">ffective listener, </w:t>
            </w:r>
          </w:p>
          <w:p w:rsidR="00780416" w:rsidRPr="00780416" w:rsidRDefault="00780416" w:rsidP="00780416">
            <w:pPr>
              <w:pStyle w:val="ListBullet"/>
              <w:spacing w:after="0"/>
              <w:rPr>
                <w:sz w:val="22"/>
                <w:szCs w:val="22"/>
              </w:rPr>
            </w:pPr>
            <w:r w:rsidRPr="00CB7C5C">
              <w:rPr>
                <w:b/>
                <w:sz w:val="22"/>
                <w:szCs w:val="22"/>
              </w:rPr>
              <w:t>Leadership and Teamwork</w:t>
            </w:r>
            <w:r>
              <w:rPr>
                <w:sz w:val="22"/>
                <w:szCs w:val="22"/>
              </w:rPr>
              <w:t>:  Thrive in both independent and collaborative environments; Excellent organizational, oral and written communications; Interpersonal, analytical and problem resolution skills.</w:t>
            </w:r>
          </w:p>
          <w:p w:rsidR="00401696" w:rsidRDefault="00401696" w:rsidP="00F0379B">
            <w:pPr>
              <w:pStyle w:val="ListBullet"/>
              <w:spacing w:after="0"/>
              <w:rPr>
                <w:sz w:val="22"/>
                <w:szCs w:val="22"/>
              </w:rPr>
            </w:pPr>
            <w:r w:rsidRPr="00CB7C5C">
              <w:rPr>
                <w:b/>
                <w:sz w:val="22"/>
                <w:szCs w:val="22"/>
              </w:rPr>
              <w:t>Technology</w:t>
            </w:r>
            <w:r>
              <w:rPr>
                <w:sz w:val="22"/>
                <w:szCs w:val="22"/>
              </w:rPr>
              <w:t>:  Familiar with</w:t>
            </w:r>
            <w:r w:rsidR="00236BD9">
              <w:rPr>
                <w:sz w:val="22"/>
                <w:szCs w:val="22"/>
              </w:rPr>
              <w:t xml:space="preserve"> MAC and PC; Proficient with Microsoft Office (</w:t>
            </w:r>
            <w:r w:rsidR="00CB7C5C">
              <w:rPr>
                <w:sz w:val="22"/>
                <w:szCs w:val="22"/>
              </w:rPr>
              <w:t>PowerPoint</w:t>
            </w:r>
            <w:r w:rsidR="00236BD9">
              <w:rPr>
                <w:sz w:val="22"/>
                <w:szCs w:val="22"/>
              </w:rPr>
              <w:t xml:space="preserve">, Excel, Word, Publisher); Social Media (Twitter, Facebook, </w:t>
            </w:r>
            <w:r w:rsidR="00CB7C5C">
              <w:rPr>
                <w:sz w:val="22"/>
                <w:szCs w:val="22"/>
              </w:rPr>
              <w:t>Instagram</w:t>
            </w:r>
            <w:r w:rsidR="00236BD9">
              <w:rPr>
                <w:sz w:val="22"/>
                <w:szCs w:val="22"/>
              </w:rPr>
              <w:t>)</w:t>
            </w:r>
            <w:r w:rsidR="00CB7C5C">
              <w:rPr>
                <w:sz w:val="22"/>
                <w:szCs w:val="22"/>
              </w:rPr>
              <w:t>; iMovie, Sony Vega Film Editing; GarageBand</w:t>
            </w:r>
            <w:bookmarkStart w:id="0" w:name="_GoBack"/>
            <w:bookmarkEnd w:id="0"/>
          </w:p>
          <w:p w:rsidR="00780416" w:rsidRPr="00DF38F8" w:rsidRDefault="00780416" w:rsidP="00F0379B">
            <w:pPr>
              <w:pStyle w:val="ListBullet"/>
              <w:spacing w:after="0"/>
              <w:rPr>
                <w:sz w:val="22"/>
                <w:szCs w:val="22"/>
              </w:rPr>
            </w:pPr>
            <w:r w:rsidRPr="00CB7C5C">
              <w:rPr>
                <w:b/>
                <w:sz w:val="22"/>
                <w:szCs w:val="22"/>
              </w:rPr>
              <w:t>Personal</w:t>
            </w:r>
            <w:r>
              <w:rPr>
                <w:sz w:val="22"/>
                <w:szCs w:val="22"/>
              </w:rPr>
              <w:t>:  Quick study with ability to grasp new concepts, comfortable learning new technologies</w:t>
            </w:r>
          </w:p>
          <w:p w:rsidR="001934F9" w:rsidRPr="00DF38F8" w:rsidRDefault="001934F9" w:rsidP="00F0379B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sz w:val="22"/>
                <w:szCs w:val="22"/>
              </w:rPr>
            </w:pPr>
          </w:p>
          <w:p w:rsidR="00780416" w:rsidRDefault="00780416" w:rsidP="00F0379B">
            <w:pPr>
              <w:pStyle w:val="Section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ACADEMICS &amp; HONORS</w:t>
            </w:r>
          </w:p>
          <w:p w:rsidR="00780416" w:rsidRDefault="00780416" w:rsidP="00F0379B">
            <w:pPr>
              <w:pStyle w:val="Section"/>
              <w:spacing w:before="0" w:after="0"/>
              <w:rPr>
                <w:sz w:val="22"/>
                <w:szCs w:val="22"/>
              </w:rPr>
            </w:pPr>
          </w:p>
          <w:p w:rsidR="001934F9" w:rsidRPr="00780416" w:rsidRDefault="001934F9" w:rsidP="00780416">
            <w:pPr>
              <w:pStyle w:val="Section"/>
              <w:spacing w:before="0" w:after="0"/>
              <w:rPr>
                <w:sz w:val="22"/>
                <w:szCs w:val="22"/>
              </w:rPr>
            </w:pPr>
            <w:r w:rsidRPr="00DF38F8">
              <w:rPr>
                <w:sz w:val="22"/>
                <w:szCs w:val="22"/>
              </w:rPr>
              <w:t>REFERENCES</w:t>
            </w:r>
            <w:r w:rsidR="00780416">
              <w:rPr>
                <w:sz w:val="22"/>
                <w:szCs w:val="22"/>
              </w:rPr>
              <w:t xml:space="preserve"> - </w:t>
            </w:r>
            <w:r w:rsidR="00937563" w:rsidRPr="00DF38F8">
              <w:rPr>
                <w:color w:val="auto"/>
                <w:sz w:val="22"/>
                <w:szCs w:val="22"/>
              </w:rPr>
              <w:t>Available upon request</w:t>
            </w:r>
          </w:p>
          <w:p w:rsidR="001934F9" w:rsidRPr="00DF38F8" w:rsidRDefault="001934F9" w:rsidP="00780416">
            <w:pPr>
              <w:pStyle w:val="JobTitle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401696" w:rsidRPr="00DF38F8" w:rsidTr="00365DA4">
        <w:trPr>
          <w:trHeight w:val="288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696" w:rsidRPr="00DF38F8" w:rsidRDefault="00401696">
            <w:pPr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1696" w:rsidRPr="00DF38F8" w:rsidRDefault="00401696" w:rsidP="00F0379B">
            <w:pPr>
              <w:pStyle w:val="Section"/>
              <w:spacing w:before="0" w:after="0"/>
              <w:rPr>
                <w:sz w:val="22"/>
                <w:szCs w:val="22"/>
              </w:rPr>
            </w:pPr>
          </w:p>
        </w:tc>
      </w:tr>
    </w:tbl>
    <w:p w:rsidR="0075750A" w:rsidRDefault="0075750A">
      <w:pPr>
        <w:spacing w:after="200" w:line="276" w:lineRule="auto"/>
      </w:pPr>
    </w:p>
    <w:sectPr w:rsidR="0075750A" w:rsidSect="0075750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1B" w:rsidRDefault="006C611B">
      <w:pPr>
        <w:spacing w:after="0" w:line="240" w:lineRule="auto"/>
      </w:pPr>
      <w:r>
        <w:separator/>
      </w:r>
    </w:p>
  </w:endnote>
  <w:endnote w:type="continuationSeparator" w:id="0">
    <w:p w:rsidR="006C611B" w:rsidRDefault="006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0A" w:rsidRDefault="0075750A"/>
  <w:p w:rsidR="0075750A" w:rsidRDefault="00D20903">
    <w:pPr>
      <w:pStyle w:val="FooterEven"/>
    </w:pPr>
    <w:r>
      <w:t xml:space="preserve">Page </w:t>
    </w:r>
    <w:r w:rsidR="0094312D">
      <w:fldChar w:fldCharType="begin"/>
    </w:r>
    <w:r w:rsidR="0094312D">
      <w:instrText xml:space="preserve"> PAGE   \* MERGEFORMAT </w:instrText>
    </w:r>
    <w:r w:rsidR="0094312D">
      <w:fldChar w:fldCharType="separate"/>
    </w:r>
    <w:r>
      <w:rPr>
        <w:noProof/>
        <w:sz w:val="24"/>
        <w:szCs w:val="24"/>
      </w:rPr>
      <w:t>2</w:t>
    </w:r>
    <w:r w:rsidR="0094312D">
      <w:rPr>
        <w:noProof/>
        <w:sz w:val="24"/>
        <w:szCs w:val="24"/>
      </w:rPr>
      <w:fldChar w:fldCharType="end"/>
    </w:r>
  </w:p>
  <w:p w:rsidR="0075750A" w:rsidRDefault="00757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0A" w:rsidRDefault="0075750A"/>
  <w:p w:rsidR="0075750A" w:rsidRDefault="00D20903">
    <w:pPr>
      <w:pStyle w:val="FooterOdd"/>
    </w:pPr>
    <w:r>
      <w:t xml:space="preserve">Page </w:t>
    </w:r>
    <w:r w:rsidR="0094312D">
      <w:fldChar w:fldCharType="begin"/>
    </w:r>
    <w:r w:rsidR="0094312D">
      <w:instrText xml:space="preserve"> PAGE   \* MERGEFORMAT </w:instrText>
    </w:r>
    <w:r w:rsidR="0094312D">
      <w:fldChar w:fldCharType="separate"/>
    </w:r>
    <w:r w:rsidR="00365DA4" w:rsidRPr="00365DA4">
      <w:rPr>
        <w:noProof/>
        <w:sz w:val="24"/>
        <w:szCs w:val="24"/>
      </w:rPr>
      <w:t>2</w:t>
    </w:r>
    <w:r w:rsidR="0094312D">
      <w:rPr>
        <w:noProof/>
        <w:sz w:val="24"/>
        <w:szCs w:val="24"/>
      </w:rPr>
      <w:fldChar w:fldCharType="end"/>
    </w:r>
  </w:p>
  <w:p w:rsidR="0075750A" w:rsidRDefault="00757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1B" w:rsidRDefault="006C611B">
      <w:pPr>
        <w:spacing w:after="0" w:line="240" w:lineRule="auto"/>
      </w:pPr>
      <w:r>
        <w:separator/>
      </w:r>
    </w:p>
  </w:footnote>
  <w:footnote w:type="continuationSeparator" w:id="0">
    <w:p w:rsidR="006C611B" w:rsidRDefault="006C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404"/>
      <w:placeholder>
        <w:docPart w:val="1806EE6A6774469295A52D33FB6A8E7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5750A" w:rsidRDefault="00780416">
        <w:pPr>
          <w:pStyle w:val="HeaderEven"/>
        </w:pPr>
        <w:r>
          <w:t>STUDENT NAME – EMAIL AND PHONE</w:t>
        </w:r>
      </w:p>
    </w:sdtContent>
  </w:sdt>
  <w:p w:rsidR="0075750A" w:rsidRDefault="007575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id w:val="5384246"/>
      <w:placeholder>
        <w:docPart w:val="6011E800245F4A78B83B5F928AF49AB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5750A" w:rsidRDefault="00780416">
        <w:pPr>
          <w:pStyle w:val="HeaderOdd"/>
        </w:pPr>
        <w:r>
          <w:t>STUDENT NAME – EMAIL AND PHONE</w:t>
        </w:r>
      </w:p>
    </w:sdtContent>
  </w:sdt>
  <w:p w:rsidR="0075750A" w:rsidRDefault="007575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3"/>
    <w:rsid w:val="000E0E07"/>
    <w:rsid w:val="00155A79"/>
    <w:rsid w:val="001934F9"/>
    <w:rsid w:val="00236BD9"/>
    <w:rsid w:val="002A27F1"/>
    <w:rsid w:val="002F58D4"/>
    <w:rsid w:val="00365DA4"/>
    <w:rsid w:val="00401696"/>
    <w:rsid w:val="00630469"/>
    <w:rsid w:val="006C611B"/>
    <w:rsid w:val="007033D7"/>
    <w:rsid w:val="0075750A"/>
    <w:rsid w:val="00780416"/>
    <w:rsid w:val="007D4DD9"/>
    <w:rsid w:val="007D6A64"/>
    <w:rsid w:val="00804BDD"/>
    <w:rsid w:val="008414BF"/>
    <w:rsid w:val="008F1C93"/>
    <w:rsid w:val="00937563"/>
    <w:rsid w:val="0094312D"/>
    <w:rsid w:val="009518D8"/>
    <w:rsid w:val="00A73C3E"/>
    <w:rsid w:val="00A85BCD"/>
    <w:rsid w:val="00B4467B"/>
    <w:rsid w:val="00B64303"/>
    <w:rsid w:val="00C16FD8"/>
    <w:rsid w:val="00CB7C5C"/>
    <w:rsid w:val="00D20903"/>
    <w:rsid w:val="00DF38F8"/>
    <w:rsid w:val="00E3791E"/>
    <w:rsid w:val="00EF22AF"/>
    <w:rsid w:val="00F0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66E7D9-BF98-4D05-9560-662519F2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0A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75750A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5750A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5750A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5750A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5750A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750A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5750A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5750A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5750A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5750A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sid w:val="0075750A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75750A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75750A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75750A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75750A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7575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0A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75750A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75750A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75750A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75750A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757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50A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757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50A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5750A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50A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750A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750A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750A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750A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750A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750A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750A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5750A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5750A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75750A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50A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75750A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75750A"/>
    <w:pPr>
      <w:ind w:left="360" w:hanging="360"/>
    </w:pPr>
  </w:style>
  <w:style w:type="paragraph" w:styleId="List2">
    <w:name w:val="List 2"/>
    <w:basedOn w:val="Normal"/>
    <w:uiPriority w:val="99"/>
    <w:unhideWhenUsed/>
    <w:rsid w:val="0075750A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75750A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75750A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75750A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75750A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75750A"/>
    <w:pPr>
      <w:ind w:left="720"/>
      <w:contextualSpacing/>
    </w:pPr>
  </w:style>
  <w:style w:type="numbering" w:customStyle="1" w:styleId="MedianListStyle">
    <w:name w:val="Median List Style"/>
    <w:uiPriority w:val="99"/>
    <w:rsid w:val="0075750A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75750A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75750A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75750A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75750A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75750A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75750A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750A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75750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75750A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5750A"/>
    <w:pPr>
      <w:ind w:left="220" w:hanging="220"/>
    </w:pPr>
  </w:style>
  <w:style w:type="paragraph" w:styleId="Title">
    <w:name w:val="Title"/>
    <w:basedOn w:val="Normal"/>
    <w:link w:val="TitleChar"/>
    <w:uiPriority w:val="10"/>
    <w:rsid w:val="0075750A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5750A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5750A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5750A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5750A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5750A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5750A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5750A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5750A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5750A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5750A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75750A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75750A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75750A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75750A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75750A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75750A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75750A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75750A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75750A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75750A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75750A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75750A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75750A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75750A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75750A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75750A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75750A"/>
    <w:rPr>
      <w:rFonts w:cs="Times New Roman"/>
      <w:b/>
      <w:sz w:val="24"/>
      <w:szCs w:val="24"/>
      <w:lang w:eastAsia="ja-JP"/>
    </w:rPr>
  </w:style>
  <w:style w:type="character" w:customStyle="1" w:styleId="subsectiondatechar">
    <w:name w:val="subsectiondatechar"/>
    <w:basedOn w:val="DefaultParagraphFont"/>
    <w:rsid w:val="000E0E07"/>
  </w:style>
  <w:style w:type="paragraph" w:customStyle="1" w:styleId="JobTitle">
    <w:name w:val="Job Title"/>
    <w:basedOn w:val="Normal"/>
    <w:rsid w:val="00780416"/>
    <w:pPr>
      <w:spacing w:after="120" w:line="240" w:lineRule="auto"/>
      <w:ind w:left="187" w:hanging="187"/>
    </w:pPr>
    <w:rPr>
      <w:rFonts w:ascii="Times New Roman" w:eastAsia="Times New Roman" w:hAnsi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6207AE7D4C4E478F6F06A04F6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4017-21F8-411D-9609-063222CC5A82}"/>
      </w:docPartPr>
      <w:docPartBody>
        <w:p w:rsidR="00410096" w:rsidRDefault="00B611E0">
          <w:pPr>
            <w:pStyle w:val="CE6207AE7D4C4E478F6F06A04F62DC42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1EE531144C6C42AF9141789A0F31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9B2D-0C55-4C6D-8FAD-7C303F5C77A8}"/>
      </w:docPartPr>
      <w:docPartBody>
        <w:p w:rsidR="00410096" w:rsidRDefault="00B611E0">
          <w:pPr>
            <w:pStyle w:val="1EE531144C6C42AF9141789A0F3119ED"/>
          </w:pPr>
          <w:r>
            <w:t>[Type your name]</w:t>
          </w:r>
        </w:p>
      </w:docPartBody>
    </w:docPart>
    <w:docPart>
      <w:docPartPr>
        <w:name w:val="9B7978F4BA134152879D821CE763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D5F7-8E2A-4F02-99A4-E2984F7824A7}"/>
      </w:docPartPr>
      <w:docPartBody>
        <w:p w:rsidR="00410096" w:rsidRDefault="00B611E0">
          <w:pPr>
            <w:pStyle w:val="9B7978F4BA134152879D821CE7639080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1806EE6A6774469295A52D33FB6A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5815-651C-432B-97C2-9186D73BA44E}"/>
      </w:docPartPr>
      <w:docPartBody>
        <w:p w:rsidR="00410096" w:rsidRDefault="00B611E0">
          <w:pPr>
            <w:pStyle w:val="1806EE6A6774469295A52D33FB6A8E79"/>
          </w:pPr>
          <w:r>
            <w:t>[Type the author name]</w:t>
          </w:r>
        </w:p>
      </w:docPartBody>
    </w:docPart>
    <w:docPart>
      <w:docPartPr>
        <w:name w:val="6011E800245F4A78B83B5F928AF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2BC86-18F4-4CB8-A7B3-FEF38E8ACF2E}"/>
      </w:docPartPr>
      <w:docPartBody>
        <w:p w:rsidR="00410096" w:rsidRDefault="00B611E0">
          <w:pPr>
            <w:pStyle w:val="6011E800245F4A78B83B5F928AF49ABA"/>
          </w:pPr>
          <w:r>
            <w:t>[Type the author name]</w:t>
          </w:r>
        </w:p>
      </w:docPartBody>
    </w:docPart>
    <w:docPart>
      <w:docPartPr>
        <w:name w:val="11EE75503DB741FFA1B316283FDB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9B57-46D6-44EA-97F6-720AF921E4C3}"/>
      </w:docPartPr>
      <w:docPartBody>
        <w:p w:rsidR="00091BB6" w:rsidRDefault="005C3924" w:rsidP="005C3924">
          <w:pPr>
            <w:pStyle w:val="11EE75503DB741FFA1B316283FDB7FE3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4EEAD57354124C178ABBE8073100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ECD5-8A5C-465E-8736-B83281537A08}"/>
      </w:docPartPr>
      <w:docPartBody>
        <w:p w:rsidR="00091BB6" w:rsidRDefault="005C3924" w:rsidP="005C3924">
          <w:pPr>
            <w:pStyle w:val="4EEAD57354124C178ABBE80731009FA2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11E0"/>
    <w:rsid w:val="00091BB6"/>
    <w:rsid w:val="00202C7A"/>
    <w:rsid w:val="002D09DA"/>
    <w:rsid w:val="00410096"/>
    <w:rsid w:val="00466783"/>
    <w:rsid w:val="005C3924"/>
    <w:rsid w:val="00B611E0"/>
    <w:rsid w:val="00C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410096"/>
    <w:rPr>
      <w:color w:val="808080"/>
    </w:rPr>
  </w:style>
  <w:style w:type="paragraph" w:customStyle="1" w:styleId="CE6207AE7D4C4E478F6F06A04F62DC42">
    <w:name w:val="CE6207AE7D4C4E478F6F06A04F62DC42"/>
    <w:rsid w:val="00410096"/>
  </w:style>
  <w:style w:type="paragraph" w:customStyle="1" w:styleId="1EE531144C6C42AF9141789A0F3119ED">
    <w:name w:val="1EE531144C6C42AF9141789A0F3119ED"/>
    <w:rsid w:val="00410096"/>
  </w:style>
  <w:style w:type="paragraph" w:customStyle="1" w:styleId="123337597D2B491D988A97452D7A767F">
    <w:name w:val="123337597D2B491D988A97452D7A767F"/>
    <w:rsid w:val="00410096"/>
  </w:style>
  <w:style w:type="paragraph" w:customStyle="1" w:styleId="C9FAF4E0E2284D66AE1289F8B212F703">
    <w:name w:val="C9FAF4E0E2284D66AE1289F8B212F703"/>
    <w:rsid w:val="00410096"/>
  </w:style>
  <w:style w:type="paragraph" w:customStyle="1" w:styleId="5E465B246D7B4AF7B27F452738A81352">
    <w:name w:val="5E465B246D7B4AF7B27F452738A81352"/>
    <w:rsid w:val="00410096"/>
  </w:style>
  <w:style w:type="paragraph" w:customStyle="1" w:styleId="F311AB67F82943F58D2FBA34ED00B985">
    <w:name w:val="F311AB67F82943F58D2FBA34ED00B985"/>
    <w:rsid w:val="00410096"/>
  </w:style>
  <w:style w:type="paragraph" w:customStyle="1" w:styleId="4BA50112309D4E168A3F75F49223AFDD">
    <w:name w:val="4BA50112309D4E168A3F75F49223AFDD"/>
    <w:rsid w:val="00410096"/>
  </w:style>
  <w:style w:type="paragraph" w:customStyle="1" w:styleId="00F3981E75AE4296B25D62D32554CC5B">
    <w:name w:val="00F3981E75AE4296B25D62D32554CC5B"/>
    <w:rsid w:val="00410096"/>
  </w:style>
  <w:style w:type="paragraph" w:customStyle="1" w:styleId="4A411E32C9DD4CA8A41F126694C4ECAD">
    <w:name w:val="4A411E32C9DD4CA8A41F126694C4ECAD"/>
    <w:rsid w:val="00410096"/>
  </w:style>
  <w:style w:type="paragraph" w:customStyle="1" w:styleId="D7850C983FB64B0FACCB50B2F66C0E81">
    <w:name w:val="D7850C983FB64B0FACCB50B2F66C0E81"/>
    <w:rsid w:val="00410096"/>
  </w:style>
  <w:style w:type="paragraph" w:customStyle="1" w:styleId="C9CE4877DF454A9E8C0164C8D6D838B9">
    <w:name w:val="C9CE4877DF454A9E8C0164C8D6D838B9"/>
    <w:rsid w:val="00410096"/>
  </w:style>
  <w:style w:type="paragraph" w:customStyle="1" w:styleId="FD521C716C26463F87919A4FBD5DD094">
    <w:name w:val="FD521C716C26463F87919A4FBD5DD094"/>
    <w:rsid w:val="00410096"/>
  </w:style>
  <w:style w:type="character" w:customStyle="1" w:styleId="subsectiondatechar">
    <w:name w:val="subsectiondatechar"/>
    <w:basedOn w:val="DefaultParagraphFont"/>
    <w:rsid w:val="005C3924"/>
  </w:style>
  <w:style w:type="paragraph" w:customStyle="1" w:styleId="9B7978F4BA134152879D821CE7639080">
    <w:name w:val="9B7978F4BA134152879D821CE7639080"/>
    <w:rsid w:val="00410096"/>
  </w:style>
  <w:style w:type="paragraph" w:customStyle="1" w:styleId="2EAD9ED8123845C18633C42F4D5198A0">
    <w:name w:val="2EAD9ED8123845C18633C42F4D5198A0"/>
    <w:rsid w:val="00410096"/>
  </w:style>
  <w:style w:type="paragraph" w:customStyle="1" w:styleId="938B6B2C5A4E44E4BE867B7C8BBBEB34">
    <w:name w:val="938B6B2C5A4E44E4BE867B7C8BBBEB34"/>
    <w:rsid w:val="00410096"/>
  </w:style>
  <w:style w:type="paragraph" w:customStyle="1" w:styleId="AF6EF160CEAB4C5EBC37B55DEAF869C5">
    <w:name w:val="AF6EF160CEAB4C5EBC37B55DEAF869C5"/>
    <w:rsid w:val="00410096"/>
  </w:style>
  <w:style w:type="paragraph" w:customStyle="1" w:styleId="A2B806739D0F4A23874803BABC22C51F">
    <w:name w:val="A2B806739D0F4A23874803BABC22C51F"/>
    <w:rsid w:val="00410096"/>
  </w:style>
  <w:style w:type="paragraph" w:customStyle="1" w:styleId="1806EE6A6774469295A52D33FB6A8E79">
    <w:name w:val="1806EE6A6774469295A52D33FB6A8E79"/>
    <w:rsid w:val="00410096"/>
  </w:style>
  <w:style w:type="paragraph" w:customStyle="1" w:styleId="6011E800245F4A78B83B5F928AF49ABA">
    <w:name w:val="6011E800245F4A78B83B5F928AF49ABA"/>
    <w:rsid w:val="00410096"/>
  </w:style>
  <w:style w:type="paragraph" w:customStyle="1" w:styleId="11EE75503DB741FFA1B316283FDB7FE3">
    <w:name w:val="11EE75503DB741FFA1B316283FDB7FE3"/>
    <w:rsid w:val="005C3924"/>
  </w:style>
  <w:style w:type="paragraph" w:customStyle="1" w:styleId="4EEAD57354124C178ABBE80731009FA2">
    <w:name w:val="4EEAD57354124C178ABBE80731009FA2"/>
    <w:rsid w:val="005C3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NAME – EMAIL AND PHONE</dc:creator>
  <cp:lastModifiedBy>B. Kennedy</cp:lastModifiedBy>
  <cp:revision>2</cp:revision>
  <dcterms:created xsi:type="dcterms:W3CDTF">2015-05-12T20:00:00Z</dcterms:created>
  <dcterms:modified xsi:type="dcterms:W3CDTF">2015-05-12T20:00:00Z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